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F427E8" w:rsidRDefault="00F427E8" w:rsidP="00FD3C10">
      <w:pPr>
        <w:pStyle w:val="Subtitle"/>
        <w:spacing w:before="0" w:after="0"/>
        <w:jc w:val="left"/>
        <w:rPr>
          <w:sz w:val="72"/>
          <w:szCs w:val="72"/>
        </w:rPr>
      </w:pPr>
      <w:r w:rsidRPr="00704B62">
        <w:rPr>
          <w:sz w:val="48"/>
          <w:szCs w:val="48"/>
        </w:rPr>
        <w:t>Child First Speech, LLC.</w:t>
      </w:r>
      <w:r w:rsidR="00704B62">
        <w:rPr>
          <w:sz w:val="48"/>
          <w:szCs w:val="48"/>
        </w:rPr>
        <w:t xml:space="preserve">                         </w:t>
      </w:r>
      <w:r w:rsidR="00704B62" w:rsidRPr="00704B62">
        <w:rPr>
          <w:noProof/>
          <w:sz w:val="72"/>
          <w:szCs w:val="72"/>
        </w:rPr>
        <w:t xml:space="preserve"> </w:t>
      </w:r>
      <w:r w:rsidR="00704B62">
        <w:rPr>
          <w:noProof/>
          <w:sz w:val="72"/>
          <w:szCs w:val="72"/>
        </w:rPr>
        <w:drawing>
          <wp:inline distT="0" distB="0" distL="0" distR="0" wp14:anchorId="5BD0FB28" wp14:editId="7B401305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Mess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6D" w:rsidRDefault="00FD3C10" w:rsidP="00FD3C10">
      <w:pPr>
        <w:pStyle w:val="Subtitle"/>
        <w:spacing w:before="0" w:after="0"/>
        <w:jc w:val="left"/>
      </w:pPr>
      <w:r>
        <w:t>Intake Form</w:t>
      </w:r>
    </w:p>
    <w:p w:rsidR="00FE576D" w:rsidRDefault="00FE576D" w:rsidP="00FD3C10">
      <w:pPr>
        <w:pStyle w:val="Date"/>
        <w:spacing w:before="0" w:after="0"/>
      </w:pPr>
    </w:p>
    <w:p w:rsidR="00FE576D" w:rsidRDefault="00FE576D" w:rsidP="00FD3C10">
      <w:pPr>
        <w:pStyle w:val="Heading1"/>
        <w:spacing w:before="0" w:after="0"/>
      </w:pPr>
    </w:p>
    <w:p w:rsidR="00534F7D" w:rsidRPr="00534F7D" w:rsidRDefault="00534F7D" w:rsidP="00534F7D">
      <w:pPr>
        <w:pStyle w:val="Heading1"/>
        <w:spacing w:before="0" w:after="0"/>
      </w:pPr>
      <w:r>
        <w:t>Child’s Name:</w:t>
      </w:r>
      <w:r w:rsidR="00F62C4E">
        <w:t xml:space="preserve">                          </w:t>
      </w:r>
      <w:bookmarkStart w:id="0" w:name="_GoBack"/>
      <w:bookmarkEnd w:id="0"/>
      <w:r w:rsidR="00F62C4E">
        <w:t>DOB:</w:t>
      </w:r>
    </w:p>
    <w:p w:rsidR="00534F7D" w:rsidRDefault="00534F7D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>C</w:t>
      </w:r>
      <w:r w:rsidR="00E93A5C">
        <w:t>HILD</w:t>
      </w:r>
      <w:r>
        <w:t xml:space="preserve"> HISTORY –(Please complete the form to the best of your ability</w:t>
      </w:r>
      <w:r>
        <w:t>. If the question does not apply, leave blank)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What are your concerns regarding your child’s speech and/or language?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When did you first notice the issue(s)?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Do you feel that your child’s speech and/or language is different than children his or her own age?  If so, how?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 Has your child ever received a speech language evaluation?          </w:t>
      </w:r>
    </w:p>
    <w:p w:rsidR="00FD3C10" w:rsidRDefault="00FD3C10" w:rsidP="00FD3C10">
      <w:pPr>
        <w:pStyle w:val="Heading1"/>
        <w:spacing w:before="0" w:after="0"/>
      </w:pPr>
    </w:p>
    <w:p w:rsidR="00E93A5C" w:rsidRDefault="00E93A5C" w:rsidP="00FD3C10">
      <w:pPr>
        <w:pStyle w:val="Heading1"/>
        <w:spacing w:before="0" w:after="0"/>
      </w:pPr>
    </w:p>
    <w:p w:rsidR="00E93A5C" w:rsidRDefault="00E93A5C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 xml:space="preserve">When? How has this issue changed since you first noticed it?  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Siblings: Names &amp; Ages          </w:t>
      </w:r>
    </w:p>
    <w:p w:rsidR="0062042F" w:rsidRDefault="0062042F" w:rsidP="00FD3C10">
      <w:pPr>
        <w:pStyle w:val="Heading1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1"/>
        </w:rPr>
      </w:pPr>
    </w:p>
    <w:p w:rsidR="00FD3C10" w:rsidRDefault="00FD3C10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 xml:space="preserve">Are there any family members or relatives who have or had any speech, language, or hearing issues or therapy?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</w:p>
    <w:p w:rsidR="00E93A5C" w:rsidRPr="0062042F" w:rsidRDefault="00FD3C10" w:rsidP="00FD3C10">
      <w:pPr>
        <w:pStyle w:val="Heading1"/>
        <w:spacing w:before="0" w:after="0"/>
        <w:rPr>
          <w:b/>
        </w:rPr>
      </w:pPr>
      <w:r w:rsidRPr="0062042F">
        <w:rPr>
          <w:b/>
        </w:rPr>
        <w:t xml:space="preserve"> </w:t>
      </w:r>
    </w:p>
    <w:p w:rsidR="00FD3C10" w:rsidRPr="0062042F" w:rsidRDefault="00FD3C10" w:rsidP="00FD3C10">
      <w:pPr>
        <w:pStyle w:val="Heading1"/>
        <w:spacing w:before="0" w:after="0"/>
        <w:rPr>
          <w:b/>
        </w:rPr>
      </w:pPr>
      <w:r w:rsidRPr="0062042F">
        <w:rPr>
          <w:b/>
        </w:rPr>
        <w:t xml:space="preserve">Pregnancy, Birth History and Early Development </w:t>
      </w:r>
    </w:p>
    <w:p w:rsidR="00FD3C10" w:rsidRDefault="00FD3C10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>During pregnancy</w:t>
      </w:r>
      <w:r w:rsidR="0062042F">
        <w:t>/birth</w:t>
      </w:r>
      <w:r>
        <w:t xml:space="preserve"> with this child, </w:t>
      </w:r>
      <w:r w:rsidR="0062042F">
        <w:t>were there any medical problems?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</w:p>
    <w:p w:rsidR="00E93A5C" w:rsidRPr="00E93A5C" w:rsidRDefault="00E93A5C" w:rsidP="00E93A5C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 xml:space="preserve">Type of Delivery:  Vaginal  </w:t>
      </w:r>
      <w:r w:rsidR="00E93A5C">
        <w:t xml:space="preserve">or </w:t>
      </w:r>
      <w:r>
        <w:t xml:space="preserve">Caesarian  </w:t>
      </w:r>
    </w:p>
    <w:p w:rsidR="00FD3C10" w:rsidRDefault="00FD3C10" w:rsidP="00FD3C10">
      <w:pPr>
        <w:pStyle w:val="Heading1"/>
        <w:spacing w:before="0" w:after="0"/>
      </w:pPr>
      <w:r>
        <w:lastRenderedPageBreak/>
        <w:t xml:space="preserve"> </w:t>
      </w:r>
    </w:p>
    <w:p w:rsidR="00FD3C10" w:rsidRDefault="00FD3C10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>Was feeding a problem</w:t>
      </w:r>
      <w:r w:rsidR="0062042F">
        <w:t xml:space="preserve"> after birth</w:t>
      </w:r>
      <w:r>
        <w:t xml:space="preserve">?  If so explain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 xml:space="preserve">Bottle fed?  Breast fed?  Age weaned from breast?  </w:t>
      </w:r>
      <w:r w:rsidR="0062042F">
        <w:t xml:space="preserve">  </w:t>
      </w:r>
      <w:r>
        <w:t xml:space="preserve"> Weaned from bottle?   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E93A5C" w:rsidRDefault="00E93A5C" w:rsidP="00FD3C10">
      <w:pPr>
        <w:pStyle w:val="Heading1"/>
        <w:spacing w:before="0" w:after="0"/>
      </w:pPr>
    </w:p>
    <w:p w:rsidR="0062042F" w:rsidRDefault="00FD3C10" w:rsidP="00FD3C10">
      <w:pPr>
        <w:pStyle w:val="Heading1"/>
        <w:spacing w:before="0" w:after="0"/>
      </w:pPr>
      <w:r>
        <w:t>Age drank independently from an open cup</w:t>
      </w:r>
      <w:r w:rsidR="0062042F">
        <w:t xml:space="preserve">: </w:t>
      </w:r>
      <w:r>
        <w:t xml:space="preserve">  finger fed self</w:t>
      </w:r>
      <w:r w:rsidR="0062042F">
        <w:t xml:space="preserve">: </w:t>
      </w:r>
      <w:r>
        <w:t xml:space="preserve">  </w:t>
      </w:r>
    </w:p>
    <w:p w:rsidR="00FD3C10" w:rsidRDefault="00FD3C10" w:rsidP="00FD3C10">
      <w:pPr>
        <w:pStyle w:val="Heading1"/>
        <w:spacing w:before="0" w:after="0"/>
      </w:pPr>
      <w:r>
        <w:t xml:space="preserve">Is your child able to eat with a spoon and fork?    Does your child have any problems eating now?            </w:t>
      </w:r>
    </w:p>
    <w:p w:rsidR="00E93A5C" w:rsidRPr="00E93A5C" w:rsidRDefault="00FD3C10" w:rsidP="0062042F">
      <w:pPr>
        <w:pStyle w:val="Heading1"/>
        <w:spacing w:before="0" w:after="0"/>
      </w:pPr>
      <w:r>
        <w:t xml:space="preserve"> </w:t>
      </w:r>
    </w:p>
    <w:p w:rsidR="00E93A5C" w:rsidRDefault="00E93A5C" w:rsidP="00FD3C10">
      <w:pPr>
        <w:pStyle w:val="Heading1"/>
        <w:spacing w:before="0" w:after="0"/>
      </w:pPr>
    </w:p>
    <w:p w:rsidR="00FD3C10" w:rsidRDefault="00FD3C10" w:rsidP="00FD3C10">
      <w:pPr>
        <w:pStyle w:val="Heading1"/>
        <w:spacing w:before="0" w:after="0"/>
      </w:pPr>
      <w:r>
        <w:t>Does your child eat: Pureed foods?   Yogurt/Pudding</w:t>
      </w:r>
      <w:r w:rsidR="00E93A5C">
        <w:t>?</w:t>
      </w:r>
      <w:r>
        <w:t xml:space="preserve">  Crunchy foods?  Cookies/Pretzels</w:t>
      </w:r>
      <w:r w:rsidR="00E93A5C">
        <w:t>?</w:t>
      </w:r>
      <w:r>
        <w:t xml:space="preserve">   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FD3C10" w:rsidRDefault="00FD3C10" w:rsidP="00FD3C10">
      <w:pPr>
        <w:pStyle w:val="Heading1"/>
        <w:spacing w:before="0" w:after="0"/>
      </w:pPr>
      <w:r>
        <w:t xml:space="preserve">When did your child first learn to: Crawl?    Sit alone?   Feed self?    Dress self?    Walk independently?    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62042F" w:rsidRDefault="00FD3C10" w:rsidP="00FD3C10">
      <w:pPr>
        <w:pStyle w:val="Heading1"/>
        <w:spacing w:before="0" w:after="0"/>
      </w:pPr>
      <w:r>
        <w:t xml:space="preserve">How well does your child:  Walk?   Run?     Throw a ball?  </w:t>
      </w:r>
    </w:p>
    <w:p w:rsidR="00FD3C10" w:rsidRDefault="00FD3C10" w:rsidP="00FD3C10">
      <w:pPr>
        <w:pStyle w:val="Heading1"/>
        <w:spacing w:before="0" w:after="0"/>
      </w:pPr>
      <w:r>
        <w:t>If your child has difficulties with any of the above or any other motor activ</w:t>
      </w:r>
      <w:r w:rsidR="00E93A5C">
        <w:t>it</w:t>
      </w:r>
      <w:r>
        <w:t xml:space="preserve">ies, please explain: </w:t>
      </w:r>
    </w:p>
    <w:p w:rsidR="00FD3C10" w:rsidRDefault="00FD3C10" w:rsidP="00FD3C10">
      <w:pPr>
        <w:pStyle w:val="Heading1"/>
        <w:spacing w:before="0" w:after="0"/>
      </w:pPr>
      <w:r>
        <w:t xml:space="preserve"> </w:t>
      </w:r>
    </w:p>
    <w:p w:rsidR="00E93A5C" w:rsidRDefault="00FD3C10" w:rsidP="00E93A5C">
      <w:pPr>
        <w:pStyle w:val="Heading1"/>
        <w:spacing w:before="0" w:after="0"/>
      </w:pPr>
      <w:r>
        <w:t xml:space="preserve"> </w:t>
      </w:r>
    </w:p>
    <w:p w:rsidR="00FD3C10" w:rsidRPr="00FD3C10" w:rsidRDefault="00FD3C10" w:rsidP="00E93A5C">
      <w:pPr>
        <w:pStyle w:val="Heading1"/>
        <w:spacing w:before="0" w:after="0"/>
      </w:pPr>
      <w:r>
        <w:t>Is your</w:t>
      </w:r>
      <w:r w:rsidR="00E93A5C">
        <w:t xml:space="preserve"> child</w:t>
      </w:r>
      <w:r>
        <w:t xml:space="preserve"> </w:t>
      </w:r>
      <w:r w:rsidR="00E93A5C">
        <w:t>potty trained?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Has your child ever been hospitalized?  Age and reason: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Has your child ever had any serious illnesses or accidents? Explain 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E93A5C" w:rsidRPr="00E93A5C" w:rsidRDefault="00FD3C10" w:rsidP="00E93A5C">
      <w:pPr>
        <w:pStyle w:val="Heading1"/>
        <w:spacing w:before="0" w:after="0"/>
      </w:pPr>
      <w:r w:rsidRPr="00FD3C10">
        <w:t xml:space="preserve">Does your child have problems hearing?     Ear Infections?    If so, how many?    Last hearing exam date and results:     </w:t>
      </w:r>
    </w:p>
    <w:p w:rsidR="0062042F" w:rsidRDefault="0062042F" w:rsidP="00FD3C10">
      <w:pPr>
        <w:pStyle w:val="Heading1"/>
        <w:spacing w:before="0" w:after="0"/>
      </w:pPr>
    </w:p>
    <w:p w:rsidR="0062042F" w:rsidRDefault="0062042F" w:rsidP="0062042F">
      <w:pPr>
        <w:pStyle w:val="Heading1"/>
        <w:spacing w:before="0" w:after="0"/>
      </w:pPr>
    </w:p>
    <w:p w:rsidR="0062042F" w:rsidRPr="0062042F" w:rsidRDefault="00FD3C10" w:rsidP="0062042F">
      <w:pPr>
        <w:pStyle w:val="Heading1"/>
        <w:spacing w:before="0" w:after="0"/>
      </w:pPr>
      <w:r w:rsidRPr="00FD3C10">
        <w:t xml:space="preserve">Does your child have any </w:t>
      </w:r>
      <w:r w:rsidR="0062042F">
        <w:t>vision problems?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62042F" w:rsidRDefault="0062042F" w:rsidP="00FD3C10">
      <w:pPr>
        <w:pStyle w:val="Heading1"/>
        <w:spacing w:before="0" w:after="0"/>
      </w:pP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Does your child have any trouble sleeping at night?  Waking up in the morning?    Explain: </w:t>
      </w:r>
    </w:p>
    <w:p w:rsidR="00E93A5C" w:rsidRDefault="00E93A5C" w:rsidP="00FD3C10">
      <w:pPr>
        <w:pStyle w:val="Heading1"/>
        <w:spacing w:before="0" w:after="0"/>
      </w:pP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Does your child have allergies or asthma?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62042F" w:rsidP="00FD3C10">
      <w:pPr>
        <w:pStyle w:val="Heading1"/>
        <w:spacing w:before="0" w:after="0"/>
      </w:pPr>
      <w:r>
        <w:t>List any medications your child is on: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lastRenderedPageBreak/>
        <w:t xml:space="preserve">Is your child presently being treated by a pediatrician?  ENT?   Psychologist?  Therapist?  Neurologist?   Physical Therapist?  Occupational Therapist?   </w:t>
      </w:r>
    </w:p>
    <w:p w:rsidR="0062042F" w:rsidRPr="0062042F" w:rsidRDefault="00FD3C10" w:rsidP="0062042F">
      <w:pPr>
        <w:pStyle w:val="Heading1"/>
        <w:spacing w:before="0" w:after="0"/>
      </w:pPr>
      <w:r w:rsidRPr="00FD3C10">
        <w:t xml:space="preserve"> </w:t>
      </w:r>
    </w:p>
    <w:p w:rsidR="0062042F" w:rsidRDefault="0062042F" w:rsidP="00FD3C10">
      <w:pPr>
        <w:pStyle w:val="Heading1"/>
        <w:spacing w:before="0" w:after="0"/>
      </w:pP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Any other </w:t>
      </w:r>
      <w:r w:rsidR="00E93A5C" w:rsidRPr="00FD3C10">
        <w:t>pertinent</w:t>
      </w:r>
      <w:r w:rsidRPr="00FD3C10">
        <w:t xml:space="preserve"> medical history?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</w:p>
    <w:p w:rsidR="00FD3C10" w:rsidRPr="0062042F" w:rsidRDefault="00FD3C10" w:rsidP="00FD3C10">
      <w:pPr>
        <w:pStyle w:val="Heading1"/>
        <w:spacing w:before="0" w:after="0"/>
        <w:rPr>
          <w:b/>
        </w:rPr>
      </w:pPr>
      <w:r w:rsidRPr="0062042F">
        <w:rPr>
          <w:b/>
        </w:rPr>
        <w:t xml:space="preserve"> Speech History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62042F" w:rsidRDefault="00FD3C10" w:rsidP="00FD3C10">
      <w:pPr>
        <w:pStyle w:val="Heading1"/>
        <w:spacing w:before="0" w:after="0"/>
      </w:pPr>
      <w:r w:rsidRPr="00FD3C10">
        <w:t xml:space="preserve">Was your child very quiet as a baby?  Did he/she coo?   Babble?  Did your child cry excessively as a baby?    </w:t>
      </w:r>
    </w:p>
    <w:p w:rsidR="0062042F" w:rsidRDefault="0062042F" w:rsidP="00FD3C10">
      <w:pPr>
        <w:pStyle w:val="Heading1"/>
        <w:spacing w:before="0" w:after="0"/>
      </w:pPr>
    </w:p>
    <w:p w:rsidR="0062042F" w:rsidRDefault="00FD3C10" w:rsidP="00FD3C10">
      <w:pPr>
        <w:pStyle w:val="Heading1"/>
        <w:spacing w:before="0" w:after="0"/>
      </w:pPr>
      <w:r w:rsidRPr="00FD3C10">
        <w:t xml:space="preserve">When did your child speak single words (other than “mama” or “dada”): </w:t>
      </w:r>
    </w:p>
    <w:p w:rsidR="0062042F" w:rsidRDefault="0062042F" w:rsidP="00FD3C10">
      <w:pPr>
        <w:pStyle w:val="Heading1"/>
        <w:spacing w:before="0" w:after="0"/>
      </w:pPr>
    </w:p>
    <w:p w:rsidR="0062042F" w:rsidRDefault="00FD3C10" w:rsidP="00FD3C10">
      <w:pPr>
        <w:pStyle w:val="Heading1"/>
        <w:spacing w:before="0" w:after="0"/>
      </w:pPr>
      <w:r w:rsidRPr="00FD3C10">
        <w:t xml:space="preserve">What were your </w:t>
      </w:r>
      <w:r w:rsidR="0062042F" w:rsidRPr="00FD3C10">
        <w:t>child’s</w:t>
      </w:r>
      <w:r w:rsidRPr="00FD3C10">
        <w:t xml:space="preserve"> first few words? </w:t>
      </w:r>
    </w:p>
    <w:p w:rsidR="0062042F" w:rsidRDefault="0062042F" w:rsidP="00FD3C10">
      <w:pPr>
        <w:pStyle w:val="Heading1"/>
        <w:spacing w:before="0" w:after="0"/>
      </w:pP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Approximately how many words did your child have at around 18 months?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62042F" w:rsidRDefault="0062042F" w:rsidP="00FD3C10">
      <w:pPr>
        <w:pStyle w:val="Heading1"/>
        <w:spacing w:before="0" w:after="0"/>
      </w:pP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When did your child begin to combine words (two words)?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Does your child get frustrated by his/her difficulty or inability to communicate?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62042F" w:rsidRDefault="0062042F" w:rsidP="00FD3C10">
      <w:pPr>
        <w:pStyle w:val="Heading1"/>
        <w:spacing w:before="0" w:after="0"/>
      </w:pPr>
    </w:p>
    <w:p w:rsidR="0062042F" w:rsidRPr="0062042F" w:rsidRDefault="00FD3C10" w:rsidP="0062042F">
      <w:pPr>
        <w:pStyle w:val="Heading1"/>
        <w:spacing w:before="0" w:after="0"/>
      </w:pPr>
      <w:r w:rsidRPr="00FD3C10">
        <w:t xml:space="preserve">Does your child speak in complete sentences? </w:t>
      </w:r>
    </w:p>
    <w:p w:rsidR="00FD3C10" w:rsidRPr="00FD3C10" w:rsidRDefault="00FD3C10" w:rsidP="00FD3C10">
      <w:pPr>
        <w:pStyle w:val="Heading1"/>
        <w:spacing w:before="0" w:after="0"/>
      </w:pPr>
      <w:r w:rsidRPr="00FD3C10">
        <w:t xml:space="preserve"> </w:t>
      </w:r>
    </w:p>
    <w:p w:rsidR="0062042F" w:rsidRDefault="0062042F" w:rsidP="00FD3C10">
      <w:pPr>
        <w:pStyle w:val="Heading1"/>
        <w:spacing w:before="0" w:after="0"/>
      </w:pPr>
    </w:p>
    <w:p w:rsidR="0062042F" w:rsidRDefault="0062042F" w:rsidP="00FD3C10">
      <w:pPr>
        <w:pStyle w:val="Heading1"/>
        <w:spacing w:before="0" w:after="0"/>
      </w:pPr>
    </w:p>
    <w:p w:rsidR="0062042F" w:rsidRDefault="0062042F" w:rsidP="00FD3C10">
      <w:pPr>
        <w:pStyle w:val="Heading1"/>
        <w:spacing w:before="0" w:after="0"/>
      </w:pPr>
    </w:p>
    <w:p w:rsidR="0062042F" w:rsidRDefault="0062042F" w:rsidP="00FD3C10">
      <w:pPr>
        <w:pStyle w:val="Heading1"/>
        <w:spacing w:before="0" w:after="0"/>
      </w:pPr>
    </w:p>
    <w:p w:rsidR="0062042F" w:rsidRDefault="0062042F" w:rsidP="00FD3C10">
      <w:pPr>
        <w:pStyle w:val="Heading1"/>
        <w:spacing w:before="0" w:after="0"/>
      </w:pPr>
    </w:p>
    <w:p w:rsidR="0062042F" w:rsidRDefault="0062042F" w:rsidP="00FD3C10">
      <w:pPr>
        <w:pStyle w:val="Heading1"/>
        <w:spacing w:before="0" w:after="0"/>
      </w:pPr>
    </w:p>
    <w:p w:rsidR="0062042F" w:rsidRDefault="0062042F" w:rsidP="00FD3C10">
      <w:pPr>
        <w:pStyle w:val="Heading1"/>
        <w:spacing w:before="0" w:after="0"/>
      </w:pPr>
    </w:p>
    <w:p w:rsidR="00254296" w:rsidRDefault="00FD3C10" w:rsidP="00FD3C10">
      <w:pPr>
        <w:pStyle w:val="Heading1"/>
        <w:spacing w:before="0" w:after="0"/>
      </w:pPr>
      <w:r w:rsidRPr="00FD3C10">
        <w:t>Please state any additional information or comments you feel would helpful to me in evaluating your child’s speech/language behavior:</w:t>
      </w:r>
    </w:p>
    <w:p w:rsidR="00E93A5C" w:rsidRDefault="00E93A5C" w:rsidP="00E93A5C"/>
    <w:p w:rsidR="00E93A5C" w:rsidRDefault="00E93A5C" w:rsidP="00E93A5C">
      <w:pP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</w:p>
    <w:p w:rsidR="00E93A5C" w:rsidRDefault="00E93A5C" w:rsidP="00E93A5C">
      <w:pP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</w:p>
    <w:p w:rsidR="0062042F" w:rsidRDefault="0062042F" w:rsidP="00E93A5C">
      <w:pP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</w:p>
    <w:p w:rsidR="0062042F" w:rsidRDefault="0062042F" w:rsidP="00E93A5C">
      <w:pP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</w:p>
    <w:p w:rsidR="0062042F" w:rsidRDefault="00E93A5C" w:rsidP="00E93A5C">
      <w:pP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  <w:r w:rsidRPr="00E93A5C"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  <w:t xml:space="preserve">I look forward to meeting </w:t>
      </w:r>
      <w:r w:rsidR="0062042F"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  <w:t xml:space="preserve">you and </w:t>
      </w:r>
      <w:r w:rsidRPr="00E93A5C"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  <w:t>your child!</w:t>
      </w:r>
    </w:p>
    <w:p w:rsidR="00E93A5C" w:rsidRPr="00E93A5C" w:rsidRDefault="0062042F" w:rsidP="00E93A5C">
      <w:pP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  <w:t>Thank you,</w:t>
      </w:r>
      <w:r w:rsidR="00E93A5C" w:rsidRPr="00E93A5C"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  <w:br/>
        <w:t>Heidi Patterson, M.A., CCC-SLP</w:t>
      </w:r>
    </w:p>
    <w:p w:rsidR="00FD3C10" w:rsidRPr="00FD3C10" w:rsidRDefault="00FD3C10" w:rsidP="00FD3C10">
      <w:pPr>
        <w:spacing w:before="0" w:after="0"/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</w:p>
    <w:p w:rsidR="00FD3C10" w:rsidRPr="00FD3C10" w:rsidRDefault="00FD3C10" w:rsidP="00FD3C10">
      <w:pPr>
        <w:rPr>
          <w:rFonts w:asciiTheme="majorHAnsi" w:eastAsiaTheme="majorEastAsia" w:hAnsiTheme="majorHAnsi" w:cstheme="majorBidi"/>
          <w:color w:val="7A610D" w:themeColor="accent3" w:themeShade="80"/>
          <w:sz w:val="24"/>
          <w:szCs w:val="24"/>
        </w:rPr>
      </w:pPr>
    </w:p>
    <w:sectPr w:rsidR="00FD3C10" w:rsidRPr="00FD3C10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67" w:rsidRDefault="00404167">
      <w:r>
        <w:separator/>
      </w:r>
    </w:p>
  </w:endnote>
  <w:endnote w:type="continuationSeparator" w:id="0">
    <w:p w:rsidR="00404167" w:rsidRDefault="004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42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67" w:rsidRDefault="00404167">
      <w:r>
        <w:separator/>
      </w:r>
    </w:p>
  </w:footnote>
  <w:footnote w:type="continuationSeparator" w:id="0">
    <w:p w:rsidR="00404167" w:rsidRDefault="0040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B5723"/>
    <w:multiLevelType w:val="hybridMultilevel"/>
    <w:tmpl w:val="8538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444B"/>
    <w:multiLevelType w:val="hybridMultilevel"/>
    <w:tmpl w:val="2B466BFA"/>
    <w:lvl w:ilvl="0" w:tplc="61E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24262"/>
    <w:multiLevelType w:val="hybridMultilevel"/>
    <w:tmpl w:val="64DA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4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E8"/>
    <w:rsid w:val="00022357"/>
    <w:rsid w:val="00081D4D"/>
    <w:rsid w:val="000D1B9D"/>
    <w:rsid w:val="000D4F17"/>
    <w:rsid w:val="000F21A5"/>
    <w:rsid w:val="00200FB6"/>
    <w:rsid w:val="00254296"/>
    <w:rsid w:val="002A2B44"/>
    <w:rsid w:val="002A3FCB"/>
    <w:rsid w:val="002D3701"/>
    <w:rsid w:val="003871FA"/>
    <w:rsid w:val="003B5FCE"/>
    <w:rsid w:val="00402E7E"/>
    <w:rsid w:val="00404167"/>
    <w:rsid w:val="00416222"/>
    <w:rsid w:val="00424F9F"/>
    <w:rsid w:val="00435446"/>
    <w:rsid w:val="004E2D7B"/>
    <w:rsid w:val="004F4532"/>
    <w:rsid w:val="0050414B"/>
    <w:rsid w:val="00534F7D"/>
    <w:rsid w:val="0058206D"/>
    <w:rsid w:val="005D2056"/>
    <w:rsid w:val="0062042F"/>
    <w:rsid w:val="00684306"/>
    <w:rsid w:val="00704B62"/>
    <w:rsid w:val="007173EB"/>
    <w:rsid w:val="007638A6"/>
    <w:rsid w:val="00774146"/>
    <w:rsid w:val="00786D8E"/>
    <w:rsid w:val="00883FFD"/>
    <w:rsid w:val="008E1349"/>
    <w:rsid w:val="00907EA5"/>
    <w:rsid w:val="009579FE"/>
    <w:rsid w:val="00A0196B"/>
    <w:rsid w:val="00AB3E35"/>
    <w:rsid w:val="00B51AD7"/>
    <w:rsid w:val="00C04B20"/>
    <w:rsid w:val="00C41E6E"/>
    <w:rsid w:val="00C54681"/>
    <w:rsid w:val="00C7447B"/>
    <w:rsid w:val="00CE41FE"/>
    <w:rsid w:val="00D03802"/>
    <w:rsid w:val="00D12EF9"/>
    <w:rsid w:val="00E60A93"/>
    <w:rsid w:val="00E93A5C"/>
    <w:rsid w:val="00F427E8"/>
    <w:rsid w:val="00F62C4E"/>
    <w:rsid w:val="00F9136A"/>
    <w:rsid w:val="00F925B9"/>
    <w:rsid w:val="00FA0E43"/>
    <w:rsid w:val="00FD3C10"/>
    <w:rsid w:val="00FE576D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A9160"/>
  <w15:chartTrackingRefBased/>
  <w15:docId w15:val="{F16AD1BE-FB9D-41C2-8037-8FADFB6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Packages\Microsoft.Office.Desktop_8wekyb3d8bbwe\LocalCache\Roaming\Microsoft\Templates\PTA%20meeting%20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 </cp:lastModifiedBy>
  <cp:revision>3</cp:revision>
  <dcterms:created xsi:type="dcterms:W3CDTF">2018-08-09T17:58:00Z</dcterms:created>
  <dcterms:modified xsi:type="dcterms:W3CDTF">2018-08-09T18:09:00Z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